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12F56" w14:textId="77777777" w:rsidR="00940CA6" w:rsidRDefault="00940CA6"/>
    <w:p w14:paraId="63ACC4DE" w14:textId="62305B31" w:rsidR="00995AB3" w:rsidRPr="00AB2259" w:rsidRDefault="00995AB3" w:rsidP="00995AB3">
      <w:pPr>
        <w:jc w:val="center"/>
        <w:rPr>
          <w:rFonts w:ascii="Arial" w:hAnsi="Arial" w:cs="Arial"/>
          <w:b/>
          <w:bCs/>
          <w:szCs w:val="24"/>
        </w:rPr>
      </w:pPr>
      <w:r w:rsidRPr="00AB2259">
        <w:rPr>
          <w:rFonts w:ascii="Arial" w:hAnsi="Arial" w:cs="Arial"/>
          <w:b/>
          <w:bCs/>
          <w:szCs w:val="24"/>
        </w:rPr>
        <w:t>ANNOUNCEMENT</w:t>
      </w:r>
    </w:p>
    <w:p w14:paraId="0491E657" w14:textId="77777777" w:rsidR="00383D99" w:rsidRPr="00AB2259" w:rsidRDefault="00383D99">
      <w:pPr>
        <w:rPr>
          <w:rFonts w:ascii="Arial" w:hAnsi="Arial" w:cs="Arial"/>
          <w:szCs w:val="24"/>
        </w:rPr>
      </w:pPr>
    </w:p>
    <w:p w14:paraId="6C3E40E3" w14:textId="77777777" w:rsidR="00C42900" w:rsidRPr="00AB2259" w:rsidRDefault="00C42900">
      <w:pPr>
        <w:rPr>
          <w:rFonts w:ascii="Arial" w:hAnsi="Arial" w:cs="Arial"/>
          <w:szCs w:val="24"/>
        </w:rPr>
      </w:pPr>
    </w:p>
    <w:p w14:paraId="5E3999A6" w14:textId="77777777" w:rsidR="00995AB3" w:rsidRPr="00AB2259" w:rsidRDefault="00995AB3">
      <w:pPr>
        <w:rPr>
          <w:rFonts w:ascii="Arial" w:hAnsi="Arial" w:cs="Arial"/>
          <w:szCs w:val="24"/>
        </w:rPr>
      </w:pPr>
    </w:p>
    <w:p w14:paraId="2B4C47E4" w14:textId="4768C38E" w:rsidR="00C42900" w:rsidRDefault="001F5D95" w:rsidP="0048352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2A5A88">
        <w:rPr>
          <w:rFonts w:ascii="Arial" w:hAnsi="Arial" w:cs="Arial"/>
          <w:szCs w:val="24"/>
        </w:rPr>
        <w:t xml:space="preserve">Board of Directors of </w:t>
      </w:r>
      <w:r w:rsidR="00995AB3" w:rsidRPr="00AB2259">
        <w:rPr>
          <w:rFonts w:ascii="Arial" w:hAnsi="Arial" w:cs="Arial"/>
          <w:szCs w:val="24"/>
        </w:rPr>
        <w:t>Geest Line</w:t>
      </w:r>
      <w:r>
        <w:rPr>
          <w:rFonts w:ascii="Arial" w:hAnsi="Arial" w:cs="Arial"/>
          <w:szCs w:val="24"/>
        </w:rPr>
        <w:t xml:space="preserve"> </w:t>
      </w:r>
      <w:r w:rsidR="00995AB3" w:rsidRPr="00AB2259">
        <w:rPr>
          <w:rFonts w:ascii="Arial" w:hAnsi="Arial" w:cs="Arial"/>
          <w:szCs w:val="24"/>
        </w:rPr>
        <w:t>is please</w:t>
      </w:r>
      <w:r w:rsidR="00B60721">
        <w:rPr>
          <w:rFonts w:ascii="Arial" w:hAnsi="Arial" w:cs="Arial"/>
          <w:szCs w:val="24"/>
        </w:rPr>
        <w:t>d</w:t>
      </w:r>
      <w:r w:rsidR="00995AB3" w:rsidRPr="00AB2259">
        <w:rPr>
          <w:rFonts w:ascii="Arial" w:hAnsi="Arial" w:cs="Arial"/>
          <w:szCs w:val="24"/>
        </w:rPr>
        <w:t xml:space="preserve"> to announce the appointment</w:t>
      </w:r>
      <w:r w:rsidR="0048352B">
        <w:rPr>
          <w:rFonts w:ascii="Arial" w:hAnsi="Arial" w:cs="Arial"/>
          <w:szCs w:val="24"/>
        </w:rPr>
        <w:t xml:space="preserve"> </w:t>
      </w:r>
      <w:r w:rsidR="00995AB3" w:rsidRPr="00AB2259">
        <w:rPr>
          <w:rFonts w:ascii="Arial" w:hAnsi="Arial" w:cs="Arial"/>
          <w:szCs w:val="24"/>
        </w:rPr>
        <w:t>of Mr</w:t>
      </w:r>
      <w:r w:rsidR="002A5A88">
        <w:rPr>
          <w:rFonts w:ascii="Arial" w:hAnsi="Arial" w:cs="Arial"/>
          <w:szCs w:val="24"/>
        </w:rPr>
        <w:t xml:space="preserve">. </w:t>
      </w:r>
      <w:r w:rsidR="00995AB3" w:rsidRPr="00AB2259">
        <w:rPr>
          <w:rFonts w:ascii="Arial" w:hAnsi="Arial" w:cs="Arial"/>
          <w:szCs w:val="24"/>
        </w:rPr>
        <w:t xml:space="preserve">Rob Waterman as Managing Director </w:t>
      </w:r>
      <w:r w:rsidR="00753C77">
        <w:rPr>
          <w:rFonts w:ascii="Arial" w:hAnsi="Arial" w:cs="Arial"/>
          <w:szCs w:val="24"/>
        </w:rPr>
        <w:t>D</w:t>
      </w:r>
      <w:r w:rsidR="00DE22AA">
        <w:rPr>
          <w:rFonts w:ascii="Arial" w:hAnsi="Arial" w:cs="Arial"/>
          <w:szCs w:val="24"/>
        </w:rPr>
        <w:t xml:space="preserve">esignate </w:t>
      </w:r>
      <w:r w:rsidR="0023473D">
        <w:rPr>
          <w:rFonts w:ascii="Arial" w:hAnsi="Arial" w:cs="Arial"/>
          <w:szCs w:val="24"/>
        </w:rPr>
        <w:t>of Geest Line</w:t>
      </w:r>
      <w:r w:rsidR="00B66F24">
        <w:rPr>
          <w:rFonts w:ascii="Arial" w:hAnsi="Arial" w:cs="Arial"/>
          <w:szCs w:val="24"/>
        </w:rPr>
        <w:t>,</w:t>
      </w:r>
      <w:r w:rsidR="0081032B" w:rsidRPr="0081032B">
        <w:rPr>
          <w:rFonts w:ascii="Arial" w:hAnsi="Arial" w:cs="Arial"/>
          <w:szCs w:val="24"/>
        </w:rPr>
        <w:t xml:space="preserve"> </w:t>
      </w:r>
      <w:r w:rsidR="0081032B">
        <w:rPr>
          <w:rFonts w:ascii="Arial" w:hAnsi="Arial" w:cs="Arial"/>
          <w:szCs w:val="24"/>
        </w:rPr>
        <w:t>effective February 12</w:t>
      </w:r>
      <w:r w:rsidR="0081032B" w:rsidRPr="008852E4">
        <w:rPr>
          <w:rFonts w:ascii="Arial" w:hAnsi="Arial" w:cs="Arial"/>
          <w:szCs w:val="24"/>
          <w:vertAlign w:val="superscript"/>
        </w:rPr>
        <w:t>th</w:t>
      </w:r>
      <w:r w:rsidR="0048352B">
        <w:rPr>
          <w:rFonts w:ascii="Arial" w:hAnsi="Arial" w:cs="Arial"/>
          <w:szCs w:val="24"/>
        </w:rPr>
        <w:t xml:space="preserve"> </w:t>
      </w:r>
      <w:r w:rsidR="0081032B">
        <w:rPr>
          <w:rFonts w:ascii="Arial" w:hAnsi="Arial" w:cs="Arial"/>
          <w:szCs w:val="24"/>
        </w:rPr>
        <w:t>2024.</w:t>
      </w:r>
      <w:r w:rsidR="00DE22AA">
        <w:rPr>
          <w:rFonts w:ascii="Arial" w:hAnsi="Arial" w:cs="Arial"/>
          <w:szCs w:val="24"/>
        </w:rPr>
        <w:t xml:space="preserve"> </w:t>
      </w:r>
      <w:r w:rsidR="00995AB3" w:rsidRPr="00AB2259">
        <w:rPr>
          <w:rFonts w:ascii="Arial" w:hAnsi="Arial" w:cs="Arial"/>
          <w:szCs w:val="24"/>
        </w:rPr>
        <w:t xml:space="preserve">Rob joins </w:t>
      </w:r>
      <w:r>
        <w:rPr>
          <w:rFonts w:ascii="Arial" w:hAnsi="Arial" w:cs="Arial"/>
          <w:szCs w:val="24"/>
        </w:rPr>
        <w:t xml:space="preserve">the company </w:t>
      </w:r>
      <w:r w:rsidR="00995AB3" w:rsidRPr="00AB2259">
        <w:rPr>
          <w:rFonts w:ascii="Arial" w:hAnsi="Arial" w:cs="Arial"/>
          <w:szCs w:val="24"/>
        </w:rPr>
        <w:t xml:space="preserve">with over 30 years’ experience in </w:t>
      </w:r>
      <w:r w:rsidR="002A5A88">
        <w:rPr>
          <w:rFonts w:ascii="Arial" w:hAnsi="Arial" w:cs="Arial"/>
          <w:szCs w:val="24"/>
        </w:rPr>
        <w:t>l</w:t>
      </w:r>
      <w:r w:rsidR="00995AB3" w:rsidRPr="00AB2259">
        <w:rPr>
          <w:rFonts w:ascii="Arial" w:hAnsi="Arial" w:cs="Arial"/>
          <w:szCs w:val="24"/>
        </w:rPr>
        <w:t xml:space="preserve">iner </w:t>
      </w:r>
      <w:r w:rsidR="002A5A88">
        <w:rPr>
          <w:rFonts w:ascii="Arial" w:hAnsi="Arial" w:cs="Arial"/>
          <w:szCs w:val="24"/>
        </w:rPr>
        <w:t>s</w:t>
      </w:r>
      <w:r w:rsidR="00995AB3" w:rsidRPr="00AB2259">
        <w:rPr>
          <w:rFonts w:ascii="Arial" w:hAnsi="Arial" w:cs="Arial"/>
          <w:szCs w:val="24"/>
        </w:rPr>
        <w:t xml:space="preserve">hipping both with major </w:t>
      </w:r>
      <w:r w:rsidR="002A5A88">
        <w:rPr>
          <w:rFonts w:ascii="Arial" w:hAnsi="Arial" w:cs="Arial"/>
          <w:szCs w:val="24"/>
        </w:rPr>
        <w:t>c</w:t>
      </w:r>
      <w:r w:rsidR="00995AB3" w:rsidRPr="00AB2259">
        <w:rPr>
          <w:rFonts w:ascii="Arial" w:hAnsi="Arial" w:cs="Arial"/>
          <w:szCs w:val="24"/>
        </w:rPr>
        <w:t xml:space="preserve">ontainer </w:t>
      </w:r>
      <w:r w:rsidR="002A5A88">
        <w:rPr>
          <w:rFonts w:ascii="Arial" w:hAnsi="Arial" w:cs="Arial"/>
          <w:szCs w:val="24"/>
        </w:rPr>
        <w:t>c</w:t>
      </w:r>
      <w:r w:rsidR="00995AB3" w:rsidRPr="00AB2259">
        <w:rPr>
          <w:rFonts w:ascii="Arial" w:hAnsi="Arial" w:cs="Arial"/>
          <w:szCs w:val="24"/>
        </w:rPr>
        <w:t>arriers and</w:t>
      </w:r>
      <w:r w:rsidR="0048352B">
        <w:rPr>
          <w:rFonts w:ascii="Arial" w:hAnsi="Arial" w:cs="Arial"/>
          <w:szCs w:val="24"/>
        </w:rPr>
        <w:t>,</w:t>
      </w:r>
      <w:r w:rsidR="00995AB3" w:rsidRPr="00AB2259">
        <w:rPr>
          <w:rFonts w:ascii="Arial" w:hAnsi="Arial" w:cs="Arial"/>
          <w:szCs w:val="24"/>
        </w:rPr>
        <w:t xml:space="preserve"> </w:t>
      </w:r>
      <w:r w:rsidR="00AB2259">
        <w:rPr>
          <w:rFonts w:ascii="Arial" w:hAnsi="Arial" w:cs="Arial"/>
          <w:szCs w:val="24"/>
        </w:rPr>
        <w:t xml:space="preserve">more </w:t>
      </w:r>
      <w:r w:rsidR="00995AB3" w:rsidRPr="00AB2259">
        <w:rPr>
          <w:rFonts w:ascii="Arial" w:hAnsi="Arial" w:cs="Arial"/>
          <w:szCs w:val="24"/>
        </w:rPr>
        <w:t>recently</w:t>
      </w:r>
      <w:r w:rsidR="002A5A88">
        <w:rPr>
          <w:rFonts w:ascii="Arial" w:hAnsi="Arial" w:cs="Arial"/>
          <w:szCs w:val="24"/>
        </w:rPr>
        <w:t>,</w:t>
      </w:r>
      <w:r w:rsidR="00995AB3" w:rsidRPr="00AB2259">
        <w:rPr>
          <w:rFonts w:ascii="Arial" w:hAnsi="Arial" w:cs="Arial"/>
          <w:szCs w:val="24"/>
        </w:rPr>
        <w:t xml:space="preserve"> in </w:t>
      </w:r>
      <w:r w:rsidR="002A5A88">
        <w:rPr>
          <w:rFonts w:ascii="Arial" w:hAnsi="Arial" w:cs="Arial"/>
          <w:szCs w:val="24"/>
        </w:rPr>
        <w:t>f</w:t>
      </w:r>
      <w:r w:rsidR="00995AB3" w:rsidRPr="00AB2259">
        <w:rPr>
          <w:rFonts w:ascii="Arial" w:hAnsi="Arial" w:cs="Arial"/>
          <w:szCs w:val="24"/>
        </w:rPr>
        <w:t xml:space="preserve">reight </w:t>
      </w:r>
      <w:r w:rsidR="002A5A88">
        <w:rPr>
          <w:rFonts w:ascii="Arial" w:hAnsi="Arial" w:cs="Arial"/>
          <w:szCs w:val="24"/>
        </w:rPr>
        <w:t>f</w:t>
      </w:r>
      <w:r w:rsidR="00995AB3" w:rsidRPr="00AB2259">
        <w:rPr>
          <w:rFonts w:ascii="Arial" w:hAnsi="Arial" w:cs="Arial"/>
          <w:szCs w:val="24"/>
        </w:rPr>
        <w:t>orwarding</w:t>
      </w:r>
      <w:r w:rsidR="0048352B">
        <w:rPr>
          <w:rFonts w:ascii="Arial" w:hAnsi="Arial" w:cs="Arial"/>
          <w:szCs w:val="24"/>
        </w:rPr>
        <w:t>,</w:t>
      </w:r>
      <w:r w:rsidR="001F56FC">
        <w:rPr>
          <w:rFonts w:ascii="Arial" w:hAnsi="Arial" w:cs="Arial"/>
          <w:szCs w:val="24"/>
        </w:rPr>
        <w:t xml:space="preserve"> and is </w:t>
      </w:r>
      <w:r w:rsidR="00DD1C93">
        <w:rPr>
          <w:rFonts w:ascii="Arial" w:hAnsi="Arial" w:cs="Arial"/>
          <w:szCs w:val="24"/>
        </w:rPr>
        <w:t>well positioned</w:t>
      </w:r>
      <w:r w:rsidR="001F56FC">
        <w:rPr>
          <w:rFonts w:ascii="Arial" w:hAnsi="Arial" w:cs="Arial"/>
          <w:szCs w:val="24"/>
        </w:rPr>
        <w:t xml:space="preserve"> to lead </w:t>
      </w:r>
      <w:r w:rsidR="0072284F">
        <w:rPr>
          <w:rFonts w:ascii="Arial" w:hAnsi="Arial" w:cs="Arial"/>
          <w:szCs w:val="24"/>
        </w:rPr>
        <w:t>Geest Line into its next phase of growth.</w:t>
      </w:r>
    </w:p>
    <w:p w14:paraId="696CE52D" w14:textId="77777777" w:rsidR="00AB2259" w:rsidRDefault="00AB2259">
      <w:pPr>
        <w:rPr>
          <w:rFonts w:ascii="Arial" w:hAnsi="Arial" w:cs="Arial"/>
          <w:szCs w:val="24"/>
        </w:rPr>
      </w:pPr>
    </w:p>
    <w:p w14:paraId="482F86E1" w14:textId="6A8C64D0" w:rsidR="001F5D95" w:rsidRDefault="002A5A88" w:rsidP="0048352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Board also announces that </w:t>
      </w:r>
      <w:r w:rsidR="000E704C">
        <w:rPr>
          <w:rFonts w:ascii="Arial" w:hAnsi="Arial" w:cs="Arial"/>
          <w:szCs w:val="24"/>
        </w:rPr>
        <w:t xml:space="preserve">after 29 years of dedicated service to Geest Line and its customers, </w:t>
      </w:r>
      <w:r>
        <w:rPr>
          <w:rFonts w:ascii="Arial" w:hAnsi="Arial" w:cs="Arial"/>
          <w:szCs w:val="24"/>
        </w:rPr>
        <w:t xml:space="preserve">Captain </w:t>
      </w:r>
      <w:r w:rsidR="00AB2259">
        <w:rPr>
          <w:rFonts w:ascii="Arial" w:hAnsi="Arial" w:cs="Arial"/>
          <w:szCs w:val="24"/>
        </w:rPr>
        <w:t>Peter Dixon will retire from Geest Line in April 2024</w:t>
      </w:r>
      <w:r w:rsidR="000E704C">
        <w:rPr>
          <w:rFonts w:ascii="Arial" w:hAnsi="Arial" w:cs="Arial"/>
          <w:szCs w:val="24"/>
        </w:rPr>
        <w:t>.</w:t>
      </w:r>
      <w:r w:rsidR="0048352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Peter</w:t>
      </w:r>
      <w:r w:rsidR="00854DFF">
        <w:rPr>
          <w:rFonts w:ascii="Arial" w:hAnsi="Arial" w:cs="Arial"/>
          <w:szCs w:val="24"/>
        </w:rPr>
        <w:t xml:space="preserve"> has</w:t>
      </w:r>
      <w:r>
        <w:rPr>
          <w:rFonts w:ascii="Arial" w:hAnsi="Arial" w:cs="Arial"/>
          <w:szCs w:val="24"/>
        </w:rPr>
        <w:t xml:space="preserve"> served Geest Line in the capacity of Managing Director for the last 14 years</w:t>
      </w:r>
      <w:r w:rsidR="006010B4">
        <w:rPr>
          <w:rFonts w:ascii="Arial" w:hAnsi="Arial" w:cs="Arial"/>
          <w:szCs w:val="24"/>
        </w:rPr>
        <w:t xml:space="preserve"> and has</w:t>
      </w:r>
      <w:r w:rsidR="0081032B">
        <w:rPr>
          <w:rFonts w:ascii="Arial" w:hAnsi="Arial" w:cs="Arial"/>
          <w:szCs w:val="24"/>
        </w:rPr>
        <w:t xml:space="preserve"> had</w:t>
      </w:r>
      <w:r w:rsidR="006010B4">
        <w:rPr>
          <w:rFonts w:ascii="Arial" w:hAnsi="Arial" w:cs="Arial"/>
          <w:szCs w:val="24"/>
        </w:rPr>
        <w:t xml:space="preserve"> an invaluable role in </w:t>
      </w:r>
      <w:r w:rsidR="009E70BB">
        <w:rPr>
          <w:rFonts w:ascii="Arial" w:hAnsi="Arial" w:cs="Arial"/>
          <w:szCs w:val="24"/>
        </w:rPr>
        <w:t xml:space="preserve">positioning </w:t>
      </w:r>
      <w:r w:rsidR="00697A0F">
        <w:rPr>
          <w:rFonts w:ascii="Arial" w:hAnsi="Arial" w:cs="Arial"/>
          <w:szCs w:val="24"/>
        </w:rPr>
        <w:t xml:space="preserve">the company </w:t>
      </w:r>
      <w:r w:rsidR="00717802">
        <w:rPr>
          <w:rFonts w:ascii="Arial" w:hAnsi="Arial" w:cs="Arial"/>
          <w:szCs w:val="24"/>
        </w:rPr>
        <w:t>as a</w:t>
      </w:r>
      <w:r w:rsidR="00813EF1">
        <w:rPr>
          <w:rFonts w:ascii="Arial" w:hAnsi="Arial" w:cs="Arial"/>
          <w:szCs w:val="24"/>
        </w:rPr>
        <w:t xml:space="preserve"> significant</w:t>
      </w:r>
      <w:r w:rsidR="00A85F43">
        <w:rPr>
          <w:rFonts w:ascii="Arial" w:hAnsi="Arial" w:cs="Arial"/>
          <w:szCs w:val="24"/>
        </w:rPr>
        <w:t xml:space="preserve"> shipping line connecting Europe and the Caribbean</w:t>
      </w:r>
      <w:r>
        <w:rPr>
          <w:rFonts w:ascii="Arial" w:hAnsi="Arial" w:cs="Arial"/>
          <w:szCs w:val="24"/>
        </w:rPr>
        <w:t xml:space="preserve">. </w:t>
      </w:r>
      <w:r w:rsidR="003917BD">
        <w:rPr>
          <w:rFonts w:ascii="Arial" w:hAnsi="Arial" w:cs="Arial"/>
          <w:szCs w:val="24"/>
        </w:rPr>
        <w:t>The Board expresses sincere gratitude</w:t>
      </w:r>
      <w:r w:rsidR="0013750E">
        <w:rPr>
          <w:rFonts w:ascii="Arial" w:hAnsi="Arial" w:cs="Arial"/>
          <w:szCs w:val="24"/>
        </w:rPr>
        <w:t xml:space="preserve"> t</w:t>
      </w:r>
      <w:r w:rsidR="003917BD">
        <w:rPr>
          <w:rFonts w:ascii="Arial" w:hAnsi="Arial" w:cs="Arial"/>
          <w:szCs w:val="24"/>
        </w:rPr>
        <w:t>o</w:t>
      </w:r>
      <w:r w:rsidR="0013750E">
        <w:rPr>
          <w:rFonts w:ascii="Arial" w:hAnsi="Arial" w:cs="Arial"/>
          <w:szCs w:val="24"/>
        </w:rPr>
        <w:t xml:space="preserve"> </w:t>
      </w:r>
      <w:r w:rsidR="00DC363F">
        <w:rPr>
          <w:rFonts w:ascii="Arial" w:hAnsi="Arial" w:cs="Arial"/>
          <w:szCs w:val="24"/>
        </w:rPr>
        <w:t>Peter</w:t>
      </w:r>
      <w:r w:rsidR="0013750E">
        <w:rPr>
          <w:rFonts w:ascii="Arial" w:hAnsi="Arial" w:cs="Arial"/>
          <w:szCs w:val="24"/>
        </w:rPr>
        <w:t xml:space="preserve"> for his </w:t>
      </w:r>
      <w:r w:rsidR="001458EF">
        <w:rPr>
          <w:rFonts w:ascii="Arial" w:hAnsi="Arial" w:cs="Arial"/>
          <w:szCs w:val="24"/>
        </w:rPr>
        <w:t>strong</w:t>
      </w:r>
      <w:r w:rsidR="00D12CDD">
        <w:rPr>
          <w:rFonts w:ascii="Arial" w:hAnsi="Arial" w:cs="Arial"/>
          <w:szCs w:val="24"/>
        </w:rPr>
        <w:t xml:space="preserve"> and steady</w:t>
      </w:r>
      <w:r w:rsidR="001458EF">
        <w:rPr>
          <w:rFonts w:ascii="Arial" w:hAnsi="Arial" w:cs="Arial"/>
          <w:szCs w:val="24"/>
        </w:rPr>
        <w:t xml:space="preserve"> </w:t>
      </w:r>
      <w:r w:rsidR="0013750E">
        <w:rPr>
          <w:rFonts w:ascii="Arial" w:hAnsi="Arial" w:cs="Arial"/>
          <w:szCs w:val="24"/>
        </w:rPr>
        <w:t>leadership</w:t>
      </w:r>
      <w:r w:rsidR="00A85F43">
        <w:rPr>
          <w:rFonts w:ascii="Arial" w:hAnsi="Arial" w:cs="Arial"/>
          <w:szCs w:val="24"/>
        </w:rPr>
        <w:t xml:space="preserve"> </w:t>
      </w:r>
      <w:r w:rsidR="00DC363F">
        <w:rPr>
          <w:rFonts w:ascii="Arial" w:hAnsi="Arial" w:cs="Arial"/>
          <w:szCs w:val="24"/>
        </w:rPr>
        <w:t xml:space="preserve">and </w:t>
      </w:r>
      <w:r w:rsidR="00D12CDD">
        <w:rPr>
          <w:rFonts w:ascii="Arial" w:hAnsi="Arial" w:cs="Arial"/>
          <w:szCs w:val="24"/>
        </w:rPr>
        <w:t xml:space="preserve">his deep </w:t>
      </w:r>
      <w:r w:rsidR="00DC363F">
        <w:rPr>
          <w:rFonts w:ascii="Arial" w:hAnsi="Arial" w:cs="Arial"/>
          <w:szCs w:val="24"/>
        </w:rPr>
        <w:t>commitment to the company</w:t>
      </w:r>
      <w:r w:rsidR="003917BD">
        <w:rPr>
          <w:rFonts w:ascii="Arial" w:hAnsi="Arial" w:cs="Arial"/>
          <w:szCs w:val="24"/>
        </w:rPr>
        <w:t xml:space="preserve"> over the years</w:t>
      </w:r>
      <w:r w:rsidR="00D12CDD">
        <w:rPr>
          <w:rFonts w:ascii="Arial" w:hAnsi="Arial" w:cs="Arial"/>
          <w:szCs w:val="24"/>
        </w:rPr>
        <w:t>.</w:t>
      </w:r>
    </w:p>
    <w:p w14:paraId="231F5370" w14:textId="77777777" w:rsidR="001F5D95" w:rsidRDefault="001F5D95">
      <w:pPr>
        <w:rPr>
          <w:rFonts w:ascii="Arial" w:hAnsi="Arial" w:cs="Arial"/>
          <w:szCs w:val="24"/>
        </w:rPr>
      </w:pPr>
    </w:p>
    <w:p w14:paraId="1B76AEC0" w14:textId="4810A6CB" w:rsidR="00AB2259" w:rsidRDefault="00AB2259" w:rsidP="0048352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Rob will </w:t>
      </w:r>
      <w:r w:rsidR="008B2BBD">
        <w:rPr>
          <w:rFonts w:ascii="Arial" w:hAnsi="Arial" w:cs="Arial"/>
          <w:szCs w:val="24"/>
        </w:rPr>
        <w:t xml:space="preserve">formally assume the role </w:t>
      </w:r>
      <w:r w:rsidR="0048352B">
        <w:rPr>
          <w:rFonts w:ascii="Arial" w:hAnsi="Arial" w:cs="Arial"/>
          <w:szCs w:val="24"/>
        </w:rPr>
        <w:t>of Managing</w:t>
      </w:r>
      <w:r>
        <w:rPr>
          <w:rFonts w:ascii="Arial" w:hAnsi="Arial" w:cs="Arial"/>
          <w:szCs w:val="24"/>
        </w:rPr>
        <w:t xml:space="preserve"> Director </w:t>
      </w:r>
      <w:r w:rsidR="008B2BBD">
        <w:rPr>
          <w:rFonts w:ascii="Arial" w:hAnsi="Arial" w:cs="Arial"/>
          <w:szCs w:val="24"/>
        </w:rPr>
        <w:t xml:space="preserve">on </w:t>
      </w:r>
      <w:r>
        <w:rPr>
          <w:rFonts w:ascii="Arial" w:hAnsi="Arial" w:cs="Arial"/>
          <w:szCs w:val="24"/>
        </w:rPr>
        <w:t>19</w:t>
      </w:r>
      <w:r w:rsidRPr="00AB2259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April</w:t>
      </w:r>
      <w:r w:rsidR="0016108B">
        <w:rPr>
          <w:rFonts w:ascii="Arial" w:hAnsi="Arial" w:cs="Arial"/>
          <w:szCs w:val="24"/>
        </w:rPr>
        <w:t xml:space="preserve"> 2024</w:t>
      </w:r>
      <w:r>
        <w:rPr>
          <w:rFonts w:ascii="Arial" w:hAnsi="Arial" w:cs="Arial"/>
          <w:szCs w:val="24"/>
        </w:rPr>
        <w:t>.</w:t>
      </w:r>
      <w:r w:rsidR="0013750E">
        <w:rPr>
          <w:rFonts w:ascii="Arial" w:hAnsi="Arial" w:cs="Arial"/>
          <w:szCs w:val="24"/>
        </w:rPr>
        <w:t xml:space="preserve"> </w:t>
      </w:r>
      <w:r w:rsidR="0087720B">
        <w:rPr>
          <w:rFonts w:ascii="Arial" w:hAnsi="Arial" w:cs="Arial"/>
          <w:szCs w:val="24"/>
        </w:rPr>
        <w:t xml:space="preserve">During the </w:t>
      </w:r>
      <w:r w:rsidR="003C0771">
        <w:rPr>
          <w:rFonts w:ascii="Arial" w:hAnsi="Arial" w:cs="Arial"/>
          <w:szCs w:val="24"/>
        </w:rPr>
        <w:t>transition period, Peter and Rob will work together</w:t>
      </w:r>
      <w:r w:rsidR="001C6302">
        <w:rPr>
          <w:rFonts w:ascii="Arial" w:hAnsi="Arial" w:cs="Arial"/>
          <w:szCs w:val="24"/>
        </w:rPr>
        <w:t xml:space="preserve"> to ensure a smooth transfer of responsibilities. </w:t>
      </w:r>
    </w:p>
    <w:p w14:paraId="0CEBAB20" w14:textId="77777777" w:rsidR="0048352B" w:rsidRDefault="0048352B" w:rsidP="0048352B">
      <w:pPr>
        <w:jc w:val="both"/>
        <w:rPr>
          <w:rFonts w:ascii="Arial" w:hAnsi="Arial" w:cs="Arial"/>
          <w:szCs w:val="24"/>
        </w:rPr>
      </w:pPr>
    </w:p>
    <w:p w14:paraId="213CDBB1" w14:textId="46B03BEB" w:rsidR="00AB2259" w:rsidRDefault="00AB2259" w:rsidP="0048352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</w:t>
      </w:r>
      <w:r w:rsidR="001F5D95">
        <w:rPr>
          <w:rFonts w:ascii="Arial" w:hAnsi="Arial" w:cs="Arial"/>
          <w:szCs w:val="24"/>
        </w:rPr>
        <w:t xml:space="preserve">welcome </w:t>
      </w:r>
      <w:r>
        <w:rPr>
          <w:rFonts w:ascii="Arial" w:hAnsi="Arial" w:cs="Arial"/>
          <w:szCs w:val="24"/>
        </w:rPr>
        <w:t xml:space="preserve">Rob </w:t>
      </w:r>
      <w:r w:rsidR="001F5D95">
        <w:rPr>
          <w:rFonts w:ascii="Arial" w:hAnsi="Arial" w:cs="Arial"/>
          <w:szCs w:val="24"/>
        </w:rPr>
        <w:t xml:space="preserve">to the company and wish him </w:t>
      </w:r>
      <w:r>
        <w:rPr>
          <w:rFonts w:ascii="Arial" w:hAnsi="Arial" w:cs="Arial"/>
          <w:szCs w:val="24"/>
        </w:rPr>
        <w:t>every success in his new role.</w:t>
      </w:r>
    </w:p>
    <w:p w14:paraId="5215B02E" w14:textId="77777777" w:rsidR="001F5D95" w:rsidRDefault="001F5D95">
      <w:pPr>
        <w:rPr>
          <w:rFonts w:ascii="Arial" w:hAnsi="Arial" w:cs="Arial"/>
          <w:szCs w:val="24"/>
        </w:rPr>
      </w:pPr>
    </w:p>
    <w:p w14:paraId="27D7AD9C" w14:textId="77777777" w:rsidR="001F5D95" w:rsidRPr="00AB2259" w:rsidRDefault="001F5D95">
      <w:pPr>
        <w:rPr>
          <w:rFonts w:ascii="Arial" w:hAnsi="Arial" w:cs="Arial"/>
          <w:szCs w:val="24"/>
        </w:rPr>
      </w:pPr>
    </w:p>
    <w:p w14:paraId="286EC062" w14:textId="77777777" w:rsidR="00C42900" w:rsidRDefault="00C42900">
      <w:pPr>
        <w:rPr>
          <w:rFonts w:ascii="Arial" w:hAnsi="Arial" w:cs="Arial"/>
          <w:szCs w:val="24"/>
        </w:rPr>
      </w:pPr>
    </w:p>
    <w:p w14:paraId="78F05512" w14:textId="66A36EBA" w:rsidR="001F5D95" w:rsidRPr="001F5D95" w:rsidRDefault="001F5D95">
      <w:pPr>
        <w:rPr>
          <w:rFonts w:ascii="Arial" w:hAnsi="Arial" w:cs="Arial"/>
          <w:b/>
          <w:bCs/>
          <w:szCs w:val="24"/>
        </w:rPr>
      </w:pPr>
      <w:r w:rsidRPr="001F5D95">
        <w:rPr>
          <w:rFonts w:ascii="Arial" w:hAnsi="Arial" w:cs="Arial"/>
          <w:b/>
          <w:bCs/>
          <w:szCs w:val="24"/>
        </w:rPr>
        <w:t>Geest Line Board of Directors</w:t>
      </w:r>
    </w:p>
    <w:p w14:paraId="122458B4" w14:textId="1EE7DC9B" w:rsidR="001F5D95" w:rsidRPr="001F5D95" w:rsidRDefault="001F5D95">
      <w:pPr>
        <w:rPr>
          <w:rFonts w:ascii="Arial" w:hAnsi="Arial" w:cs="Arial"/>
          <w:b/>
          <w:bCs/>
          <w:szCs w:val="24"/>
        </w:rPr>
      </w:pPr>
      <w:r w:rsidRPr="001F5D95">
        <w:rPr>
          <w:rFonts w:ascii="Arial" w:hAnsi="Arial" w:cs="Arial"/>
          <w:b/>
          <w:bCs/>
          <w:szCs w:val="24"/>
        </w:rPr>
        <w:t>1</w:t>
      </w:r>
      <w:r w:rsidR="0048352B">
        <w:rPr>
          <w:rFonts w:ascii="Arial" w:hAnsi="Arial" w:cs="Arial"/>
          <w:b/>
          <w:bCs/>
          <w:szCs w:val="24"/>
        </w:rPr>
        <w:t>5</w:t>
      </w:r>
      <w:r w:rsidRPr="001F5D95">
        <w:rPr>
          <w:rFonts w:ascii="Arial" w:hAnsi="Arial" w:cs="Arial"/>
          <w:b/>
          <w:bCs/>
          <w:szCs w:val="24"/>
          <w:vertAlign w:val="superscript"/>
        </w:rPr>
        <w:t>th</w:t>
      </w:r>
      <w:r w:rsidRPr="001F5D95">
        <w:rPr>
          <w:rFonts w:ascii="Arial" w:hAnsi="Arial" w:cs="Arial"/>
          <w:b/>
          <w:bCs/>
          <w:szCs w:val="24"/>
        </w:rPr>
        <w:t xml:space="preserve"> February 2024</w:t>
      </w:r>
    </w:p>
    <w:p w14:paraId="3BD73F2D" w14:textId="77777777" w:rsidR="00940CA6" w:rsidRPr="00AB2259" w:rsidRDefault="00940CA6">
      <w:pPr>
        <w:rPr>
          <w:rFonts w:ascii="Arial" w:hAnsi="Arial" w:cs="Arial"/>
          <w:szCs w:val="24"/>
        </w:rPr>
      </w:pPr>
    </w:p>
    <w:sectPr w:rsidR="00940CA6" w:rsidRPr="00AB2259" w:rsidSect="007E65CF">
      <w:headerReference w:type="default" r:id="rId9"/>
      <w:footerReference w:type="default" r:id="rId10"/>
      <w:pgSz w:w="11907" w:h="16840" w:code="9"/>
      <w:pgMar w:top="73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5A407" w14:textId="77777777" w:rsidR="007E65CF" w:rsidRDefault="007E65CF" w:rsidP="00707E2A">
      <w:r>
        <w:separator/>
      </w:r>
    </w:p>
  </w:endnote>
  <w:endnote w:type="continuationSeparator" w:id="0">
    <w:p w14:paraId="390B1AAA" w14:textId="77777777" w:rsidR="007E65CF" w:rsidRDefault="007E65CF" w:rsidP="0070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750E4" w14:textId="77777777" w:rsidR="00707E2A" w:rsidRPr="00707E2A" w:rsidRDefault="00707E2A" w:rsidP="00707E2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Geest L</w:t>
    </w:r>
    <w:r w:rsidRPr="00707E2A">
      <w:rPr>
        <w:sz w:val="16"/>
        <w:szCs w:val="16"/>
      </w:rPr>
      <w:t>ine Limited. Registered in England No. 266840. Registered Office as above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30862" w14:textId="77777777" w:rsidR="007E65CF" w:rsidRDefault="007E65CF" w:rsidP="00707E2A">
      <w:r>
        <w:separator/>
      </w:r>
    </w:p>
  </w:footnote>
  <w:footnote w:type="continuationSeparator" w:id="0">
    <w:p w14:paraId="358F8513" w14:textId="77777777" w:rsidR="007E65CF" w:rsidRDefault="007E65CF" w:rsidP="0070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40B58" w14:textId="77777777" w:rsidR="00707E2A" w:rsidRDefault="00707E2A" w:rsidP="00707E2A">
    <w:pPr>
      <w:jc w:val="center"/>
      <w:rPr>
        <w:b/>
      </w:rPr>
    </w:pPr>
    <w:r>
      <w:rPr>
        <w:b/>
        <w:noProof/>
        <w:lang w:val="en-GB"/>
      </w:rPr>
      <w:drawing>
        <wp:inline distT="0" distB="0" distL="0" distR="0" wp14:anchorId="3F57ECFF" wp14:editId="2B2BDAA4">
          <wp:extent cx="1543050" cy="1133475"/>
          <wp:effectExtent l="19050" t="0" r="0" b="0"/>
          <wp:docPr id="6" name="Picture 6" descr="Geest Line logo 2008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est Line logo 2008 sma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73FF38" w14:textId="77777777" w:rsidR="00707E2A" w:rsidRPr="00707E2A" w:rsidRDefault="00707E2A" w:rsidP="00707E2A">
    <w:pPr>
      <w:jc w:val="center"/>
      <w:rPr>
        <w:sz w:val="20"/>
      </w:rPr>
    </w:pPr>
    <w:r>
      <w:rPr>
        <w:sz w:val="20"/>
      </w:rPr>
      <w:t>Eagle</w:t>
    </w:r>
    <w:r w:rsidR="00CB1FD1">
      <w:rPr>
        <w:sz w:val="20"/>
      </w:rPr>
      <w:t xml:space="preserve"> P</w:t>
    </w:r>
    <w:r w:rsidRPr="00707E2A">
      <w:rPr>
        <w:sz w:val="20"/>
      </w:rPr>
      <w:t>oint</w:t>
    </w:r>
  </w:p>
  <w:p w14:paraId="7012CF6C" w14:textId="77777777" w:rsidR="00707E2A" w:rsidRPr="00707E2A" w:rsidRDefault="00707E2A" w:rsidP="00707E2A">
    <w:pPr>
      <w:jc w:val="center"/>
      <w:rPr>
        <w:sz w:val="20"/>
      </w:rPr>
    </w:pPr>
    <w:r w:rsidRPr="00707E2A">
      <w:rPr>
        <w:sz w:val="20"/>
      </w:rPr>
      <w:t>Little Park Farm Road</w:t>
    </w:r>
  </w:p>
  <w:p w14:paraId="1CAC5866" w14:textId="77777777" w:rsidR="00707E2A" w:rsidRPr="00707E2A" w:rsidRDefault="00707E2A" w:rsidP="00707E2A">
    <w:pPr>
      <w:jc w:val="center"/>
      <w:rPr>
        <w:sz w:val="20"/>
      </w:rPr>
    </w:pPr>
    <w:r w:rsidRPr="00707E2A">
      <w:rPr>
        <w:sz w:val="20"/>
      </w:rPr>
      <w:t>Segensworth</w:t>
    </w:r>
  </w:p>
  <w:p w14:paraId="1AC805C4" w14:textId="77777777" w:rsidR="00707E2A" w:rsidRPr="00707E2A" w:rsidRDefault="00707E2A" w:rsidP="00707E2A">
    <w:pPr>
      <w:jc w:val="center"/>
      <w:rPr>
        <w:sz w:val="20"/>
      </w:rPr>
    </w:pPr>
    <w:r w:rsidRPr="00707E2A">
      <w:rPr>
        <w:sz w:val="20"/>
      </w:rPr>
      <w:t>Fareham PO15 5TD</w:t>
    </w:r>
  </w:p>
  <w:p w14:paraId="0691F956" w14:textId="77777777" w:rsidR="00707E2A" w:rsidRDefault="00707E2A" w:rsidP="00707E2A">
    <w:pPr>
      <w:jc w:val="center"/>
    </w:pPr>
    <w:r w:rsidRPr="00707E2A">
      <w:rPr>
        <w:sz w:val="20"/>
      </w:rPr>
      <w:t>Tel: 01489 873500 Fax: 01489 873501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B3"/>
    <w:rsid w:val="00017326"/>
    <w:rsid w:val="00020125"/>
    <w:rsid w:val="0003321E"/>
    <w:rsid w:val="000B2D80"/>
    <w:rsid w:val="000B6B42"/>
    <w:rsid w:val="000E704C"/>
    <w:rsid w:val="00113FB2"/>
    <w:rsid w:val="0013750E"/>
    <w:rsid w:val="001458EF"/>
    <w:rsid w:val="0016108B"/>
    <w:rsid w:val="00177CAF"/>
    <w:rsid w:val="001A0390"/>
    <w:rsid w:val="001C6302"/>
    <w:rsid w:val="001F09F0"/>
    <w:rsid w:val="001F56FC"/>
    <w:rsid w:val="001F5D95"/>
    <w:rsid w:val="0023473D"/>
    <w:rsid w:val="00236FA7"/>
    <w:rsid w:val="00247DFD"/>
    <w:rsid w:val="002949E5"/>
    <w:rsid w:val="002A5A88"/>
    <w:rsid w:val="002B24AF"/>
    <w:rsid w:val="00383D99"/>
    <w:rsid w:val="003917BD"/>
    <w:rsid w:val="00393461"/>
    <w:rsid w:val="003B73B0"/>
    <w:rsid w:val="003C0771"/>
    <w:rsid w:val="003F570E"/>
    <w:rsid w:val="004078C0"/>
    <w:rsid w:val="00446111"/>
    <w:rsid w:val="0045071E"/>
    <w:rsid w:val="0048352B"/>
    <w:rsid w:val="004848ED"/>
    <w:rsid w:val="004F6F6A"/>
    <w:rsid w:val="005405BB"/>
    <w:rsid w:val="005857AB"/>
    <w:rsid w:val="005A6D0D"/>
    <w:rsid w:val="005F3252"/>
    <w:rsid w:val="00600D9B"/>
    <w:rsid w:val="006010B4"/>
    <w:rsid w:val="006948B6"/>
    <w:rsid w:val="00697A0F"/>
    <w:rsid w:val="006C7B49"/>
    <w:rsid w:val="006E4E51"/>
    <w:rsid w:val="00707E2A"/>
    <w:rsid w:val="00717802"/>
    <w:rsid w:val="0072284F"/>
    <w:rsid w:val="00727A84"/>
    <w:rsid w:val="00753C77"/>
    <w:rsid w:val="0079502F"/>
    <w:rsid w:val="007A7026"/>
    <w:rsid w:val="007D1759"/>
    <w:rsid w:val="007D6381"/>
    <w:rsid w:val="007E65CF"/>
    <w:rsid w:val="0081032B"/>
    <w:rsid w:val="00813EF1"/>
    <w:rsid w:val="00832FDD"/>
    <w:rsid w:val="00854DFF"/>
    <w:rsid w:val="0087720B"/>
    <w:rsid w:val="008B2BBD"/>
    <w:rsid w:val="008B7814"/>
    <w:rsid w:val="00922B84"/>
    <w:rsid w:val="00940CA6"/>
    <w:rsid w:val="00992C60"/>
    <w:rsid w:val="00995AB3"/>
    <w:rsid w:val="009A2529"/>
    <w:rsid w:val="009D64A2"/>
    <w:rsid w:val="009E70BB"/>
    <w:rsid w:val="00A302DC"/>
    <w:rsid w:val="00A37EDE"/>
    <w:rsid w:val="00A4267C"/>
    <w:rsid w:val="00A85F43"/>
    <w:rsid w:val="00A9720E"/>
    <w:rsid w:val="00AB2259"/>
    <w:rsid w:val="00AD5929"/>
    <w:rsid w:val="00AE253E"/>
    <w:rsid w:val="00AF1C3F"/>
    <w:rsid w:val="00B06833"/>
    <w:rsid w:val="00B15FE3"/>
    <w:rsid w:val="00B32B59"/>
    <w:rsid w:val="00B36DEB"/>
    <w:rsid w:val="00B60721"/>
    <w:rsid w:val="00B66F24"/>
    <w:rsid w:val="00BE7D8E"/>
    <w:rsid w:val="00C22143"/>
    <w:rsid w:val="00C42900"/>
    <w:rsid w:val="00C473EA"/>
    <w:rsid w:val="00C544F8"/>
    <w:rsid w:val="00C86DA3"/>
    <w:rsid w:val="00CB1FD1"/>
    <w:rsid w:val="00CD2FF6"/>
    <w:rsid w:val="00D12CDD"/>
    <w:rsid w:val="00D178AA"/>
    <w:rsid w:val="00D20AF5"/>
    <w:rsid w:val="00D2382F"/>
    <w:rsid w:val="00D60437"/>
    <w:rsid w:val="00D67A5C"/>
    <w:rsid w:val="00D721C4"/>
    <w:rsid w:val="00D855BA"/>
    <w:rsid w:val="00DB72C4"/>
    <w:rsid w:val="00DC363F"/>
    <w:rsid w:val="00DD1C93"/>
    <w:rsid w:val="00DE22AA"/>
    <w:rsid w:val="00E17EF9"/>
    <w:rsid w:val="00E21E5C"/>
    <w:rsid w:val="00E5596A"/>
    <w:rsid w:val="00E70979"/>
    <w:rsid w:val="00F6071C"/>
    <w:rsid w:val="00F757EF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057FF"/>
  <w15:docId w15:val="{50AC734C-470F-43F6-B4B5-9A4A6264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7AB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Heading1">
    <w:name w:val="heading 1"/>
    <w:basedOn w:val="Normal"/>
    <w:next w:val="Normal"/>
    <w:qFormat/>
    <w:rsid w:val="005857A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57AB"/>
    <w:pPr>
      <w:tabs>
        <w:tab w:val="center" w:pos="4153"/>
        <w:tab w:val="right" w:pos="8306"/>
      </w:tabs>
    </w:pPr>
  </w:style>
  <w:style w:type="paragraph" w:customStyle="1" w:styleId="InsideAddress">
    <w:name w:val="Inside Address"/>
    <w:basedOn w:val="Normal"/>
    <w:rsid w:val="005857AB"/>
    <w:rPr>
      <w:lang w:val="en-GB"/>
    </w:rPr>
  </w:style>
  <w:style w:type="paragraph" w:styleId="DocumentMap">
    <w:name w:val="Document Map"/>
    <w:basedOn w:val="Normal"/>
    <w:rsid w:val="005857A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5F32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5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5BA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2A5A8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ixon\OneDrive%20-%20Geest%20Line\Desktop\Letterhead%20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47adec51-7041-4ed0-b703-a82c4574bfba" xsi:nil="true"/>
    <UniqueSourceRef xmlns="47adec51-7041-4ed0-b703-a82c4574bfba" xsi:nil="true"/>
    <_activity xmlns="47adec51-7041-4ed0-b703-a82c4574bf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B69326CC1C44E9B8706F893E1BAAE" ma:contentTypeVersion="18" ma:contentTypeDescription="Create a new document." ma:contentTypeScope="" ma:versionID="7ea73e58ca5186d07f473c37480719a6">
  <xsd:schema xmlns:xsd="http://www.w3.org/2001/XMLSchema" xmlns:xs="http://www.w3.org/2001/XMLSchema" xmlns:p="http://schemas.microsoft.com/office/2006/metadata/properties" xmlns:ns3="47adec51-7041-4ed0-b703-a82c4574bfba" targetNamespace="http://schemas.microsoft.com/office/2006/metadata/properties" ma:root="true" ma:fieldsID="ea5d91ad6587545b62397baf3096dfa2" ns3:_="">
    <xsd:import namespace="47adec51-7041-4ed0-b703-a82c4574bfba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dec51-7041-4ed0-b703-a82c4574bfba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B2505-078B-49C1-B462-30863FD4F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EDC47-4038-4039-9DB2-D49EA8FA5425}">
  <ds:schemaRefs>
    <ds:schemaRef ds:uri="http://schemas.microsoft.com/office/2006/metadata/properties"/>
    <ds:schemaRef ds:uri="http://schemas.microsoft.com/office/infopath/2007/PartnerControls"/>
    <ds:schemaRef ds:uri="47adec51-7041-4ed0-b703-a82c4574bfba"/>
  </ds:schemaRefs>
</ds:datastoreItem>
</file>

<file path=customXml/itemProps3.xml><?xml version="1.0" encoding="utf-8"?>
<ds:datastoreItem xmlns:ds="http://schemas.openxmlformats.org/officeDocument/2006/customXml" ds:itemID="{4E7CA204-CCF7-4E6A-89F2-546503819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dec51-7041-4ed0-b703-a82c4574b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 Template 2013</Template>
  <TotalTime>130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Geest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Dixon</dc:creator>
  <cp:lastModifiedBy>Simone Pearson</cp:lastModifiedBy>
  <cp:revision>4</cp:revision>
  <cp:lastPrinted>2011-10-25T12:07:00Z</cp:lastPrinted>
  <dcterms:created xsi:type="dcterms:W3CDTF">2024-02-15T14:04:00Z</dcterms:created>
  <dcterms:modified xsi:type="dcterms:W3CDTF">2024-02-15T16:14:00Z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0x0101005ACB69326CC1C44E9B8706F893E1BAAE</vt:lpwstr>
  </property>
</Properties>
</file>